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55BFB" w14:textId="77777777" w:rsidR="00A30F1C" w:rsidRPr="00A96E4D" w:rsidRDefault="00A30F1C" w:rsidP="00D416B6">
      <w:pPr>
        <w:rPr>
          <w:rFonts w:ascii="Arial Narrow" w:hAnsi="Arial Narrow"/>
        </w:rPr>
      </w:pPr>
    </w:p>
    <w:p w14:paraId="39E6680D" w14:textId="77777777" w:rsidR="00022194" w:rsidRPr="00022194" w:rsidRDefault="00022194" w:rsidP="00022194">
      <w:pPr>
        <w:jc w:val="center"/>
        <w:rPr>
          <w:rFonts w:ascii="Arial Narrow" w:hAnsi="Arial Narrow"/>
          <w:b/>
          <w:sz w:val="28"/>
        </w:rPr>
      </w:pPr>
      <w:r w:rsidRPr="00022194">
        <w:rPr>
          <w:rFonts w:ascii="Arial Narrow" w:hAnsi="Arial Narrow"/>
          <w:b/>
          <w:sz w:val="28"/>
        </w:rPr>
        <w:t>Change of Address Form</w:t>
      </w:r>
    </w:p>
    <w:p w14:paraId="57329995" w14:textId="77777777" w:rsidR="0030798D" w:rsidRDefault="0030798D" w:rsidP="00022194">
      <w:pPr>
        <w:jc w:val="center"/>
        <w:rPr>
          <w:rFonts w:ascii="Arial Narrow" w:hAnsi="Arial Narrow"/>
        </w:rPr>
      </w:pPr>
    </w:p>
    <w:p w14:paraId="4B3AD852" w14:textId="2ABFDBA5" w:rsidR="0030798D" w:rsidRDefault="00022194" w:rsidP="0002219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Please complete this form to provide Howard University Office of Human Resources with your current personal information.</w:t>
      </w:r>
      <w:r w:rsidR="00784AAF">
        <w:rPr>
          <w:rFonts w:ascii="Arial Narrow" w:hAnsi="Arial Narrow"/>
        </w:rPr>
        <w:t xml:space="preserve"> </w:t>
      </w:r>
      <w:bookmarkStart w:id="0" w:name="_GoBack"/>
      <w:r w:rsidR="00625350">
        <w:rPr>
          <w:rFonts w:ascii="Arial Narrow" w:hAnsi="Arial Narrow"/>
        </w:rPr>
        <w:t>A</w:t>
      </w:r>
      <w:r w:rsidR="00784AAF" w:rsidRPr="00784AAF">
        <w:rPr>
          <w:rFonts w:ascii="Arial Narrow" w:hAnsi="Arial Narrow"/>
        </w:rPr>
        <w:t xml:space="preserve">llow up to 90 days for the change to be reflected on </w:t>
      </w:r>
      <w:r w:rsidR="00630EC1">
        <w:rPr>
          <w:rFonts w:ascii="Arial Narrow" w:hAnsi="Arial Narrow"/>
        </w:rPr>
        <w:t xml:space="preserve">all </w:t>
      </w:r>
      <w:r w:rsidR="00497DB6">
        <w:rPr>
          <w:rFonts w:ascii="Arial Narrow" w:hAnsi="Arial Narrow"/>
        </w:rPr>
        <w:t xml:space="preserve">participant </w:t>
      </w:r>
      <w:r w:rsidR="00630EC1">
        <w:rPr>
          <w:rFonts w:ascii="Arial Narrow" w:hAnsi="Arial Narrow"/>
        </w:rPr>
        <w:t>systems</w:t>
      </w:r>
      <w:r w:rsidR="00784AAF" w:rsidRPr="00784AAF">
        <w:rPr>
          <w:rFonts w:ascii="Arial Narrow" w:hAnsi="Arial Narrow"/>
        </w:rPr>
        <w:t>.</w:t>
      </w:r>
      <w:bookmarkEnd w:id="0"/>
    </w:p>
    <w:p w14:paraId="2B89B0E9" w14:textId="77777777" w:rsidR="0030798D" w:rsidRDefault="0030798D" w:rsidP="00022194">
      <w:pPr>
        <w:jc w:val="center"/>
        <w:rPr>
          <w:rFonts w:ascii="Arial Narrow" w:hAnsi="Arial Narrow"/>
        </w:rPr>
      </w:pPr>
    </w:p>
    <w:p w14:paraId="5C549C6E" w14:textId="77777777" w:rsidR="0030798D" w:rsidRDefault="0030798D" w:rsidP="00022194">
      <w:pPr>
        <w:jc w:val="center"/>
        <w:rPr>
          <w:rFonts w:ascii="Arial Narrow" w:hAnsi="Arial Narrow"/>
        </w:rPr>
      </w:pPr>
    </w:p>
    <w:p w14:paraId="3502143C" w14:textId="77777777" w:rsidR="00022194" w:rsidRDefault="00022194" w:rsidP="00022194">
      <w:pPr>
        <w:jc w:val="center"/>
        <w:rPr>
          <w:rFonts w:ascii="Arial Narrow" w:hAnsi="Arial Narrow"/>
        </w:rPr>
      </w:pPr>
    </w:p>
    <w:p w14:paraId="2BCF0755" w14:textId="77777777" w:rsidR="00022194" w:rsidRPr="00022194" w:rsidRDefault="00022194" w:rsidP="00140C97">
      <w:pPr>
        <w:rPr>
          <w:rFonts w:ascii="Arial Narrow" w:hAnsi="Arial Narrow"/>
          <w:u w:val="single"/>
        </w:rPr>
      </w:pPr>
      <w:r w:rsidRPr="00022194">
        <w:rPr>
          <w:rFonts w:ascii="Arial Narrow" w:hAnsi="Arial Narrow"/>
        </w:rPr>
        <w:t>Name: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t>_______________________________________________________________________________</w:t>
      </w:r>
    </w:p>
    <w:p w14:paraId="405910EF" w14:textId="77777777" w:rsidR="00140C97" w:rsidRPr="00022194" w:rsidRDefault="00022194" w:rsidP="00140C97">
      <w:pPr>
        <w:rPr>
          <w:sz w:val="20"/>
        </w:rPr>
      </w:pPr>
      <w:r w:rsidRPr="00022194">
        <w:rPr>
          <w:sz w:val="20"/>
        </w:rPr>
        <w:tab/>
        <w:t>(Last)</w:t>
      </w:r>
      <w:r w:rsidRPr="00022194">
        <w:rPr>
          <w:sz w:val="20"/>
        </w:rPr>
        <w:tab/>
      </w:r>
      <w:r w:rsidRPr="00022194">
        <w:rPr>
          <w:sz w:val="20"/>
        </w:rPr>
        <w:tab/>
      </w:r>
      <w:r w:rsidRPr="00022194">
        <w:rPr>
          <w:sz w:val="20"/>
        </w:rPr>
        <w:tab/>
      </w:r>
      <w:r w:rsidRPr="00022194">
        <w:rPr>
          <w:sz w:val="20"/>
        </w:rPr>
        <w:tab/>
      </w:r>
      <w:r w:rsidR="0030798D">
        <w:rPr>
          <w:sz w:val="20"/>
        </w:rPr>
        <w:tab/>
      </w:r>
      <w:r w:rsidRPr="00022194">
        <w:rPr>
          <w:sz w:val="20"/>
        </w:rPr>
        <w:t>(First)</w:t>
      </w:r>
      <w:r w:rsidRPr="00022194">
        <w:rPr>
          <w:sz w:val="20"/>
        </w:rPr>
        <w:tab/>
      </w:r>
      <w:r w:rsidRPr="00022194">
        <w:rPr>
          <w:sz w:val="20"/>
        </w:rPr>
        <w:tab/>
      </w:r>
      <w:r w:rsidRPr="00022194">
        <w:rPr>
          <w:sz w:val="20"/>
        </w:rPr>
        <w:tab/>
      </w:r>
      <w:r w:rsidRPr="00022194">
        <w:rPr>
          <w:sz w:val="20"/>
        </w:rPr>
        <w:tab/>
        <w:t>(Middle)</w:t>
      </w:r>
    </w:p>
    <w:p w14:paraId="33EB7E7C" w14:textId="77777777" w:rsidR="00022194" w:rsidRDefault="00022194" w:rsidP="00140C97">
      <w:pPr>
        <w:rPr>
          <w:rFonts w:ascii="Arial Narrow" w:hAnsi="Arial Narrow"/>
        </w:rPr>
      </w:pPr>
    </w:p>
    <w:p w14:paraId="6C6036D5" w14:textId="77777777" w:rsidR="00022194" w:rsidRPr="0030798D" w:rsidRDefault="0030798D" w:rsidP="00140C97">
      <w:pPr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>N</w:t>
      </w:r>
      <w:r w:rsidR="00022194" w:rsidRPr="0030798D">
        <w:rPr>
          <w:rFonts w:ascii="Arial Narrow" w:hAnsi="Arial Narrow"/>
          <w:i/>
          <w:sz w:val="22"/>
        </w:rPr>
        <w:t>ote: If you have had a legal name change attach documentation to this form</w:t>
      </w:r>
      <w:r w:rsidRPr="0030798D">
        <w:rPr>
          <w:rFonts w:ascii="Arial Narrow" w:hAnsi="Arial Narrow"/>
          <w:i/>
          <w:sz w:val="22"/>
        </w:rPr>
        <w:t>.</w:t>
      </w:r>
    </w:p>
    <w:p w14:paraId="422476C6" w14:textId="77777777" w:rsidR="00022194" w:rsidRDefault="00022194" w:rsidP="00140C97">
      <w:pPr>
        <w:rPr>
          <w:rFonts w:ascii="Arial Narrow" w:hAnsi="Arial Narrow"/>
        </w:rPr>
      </w:pPr>
    </w:p>
    <w:p w14:paraId="0BED6B44" w14:textId="77777777" w:rsidR="00022194" w:rsidRDefault="00022194" w:rsidP="00140C97">
      <w:pPr>
        <w:pBdr>
          <w:bottom w:val="single" w:sz="12" w:space="1" w:color="auto"/>
        </w:pBdr>
        <w:rPr>
          <w:rFonts w:ascii="Arial Narrow" w:hAnsi="Arial Narrow"/>
        </w:rPr>
      </w:pPr>
      <w:r w:rsidRPr="00022194">
        <w:rPr>
          <w:rFonts w:ascii="Arial Narrow" w:hAnsi="Arial Narrow"/>
        </w:rPr>
        <w:t>Address:</w:t>
      </w:r>
    </w:p>
    <w:p w14:paraId="2E38C14F" w14:textId="77777777" w:rsidR="00022194" w:rsidRDefault="00022194" w:rsidP="00140C97">
      <w:pPr>
        <w:pBdr>
          <w:bottom w:val="single" w:sz="12" w:space="1" w:color="auto"/>
        </w:pBdr>
        <w:rPr>
          <w:rFonts w:ascii="Arial Narrow" w:hAnsi="Arial Narrow"/>
        </w:rPr>
      </w:pPr>
    </w:p>
    <w:p w14:paraId="525CB09D" w14:textId="77777777" w:rsidR="00022194" w:rsidRPr="00022194" w:rsidRDefault="00022194" w:rsidP="00140C97">
      <w:pPr>
        <w:pBdr>
          <w:bottom w:val="single" w:sz="12" w:space="1" w:color="auto"/>
        </w:pBdr>
        <w:rPr>
          <w:rFonts w:ascii="Arial Narrow" w:hAnsi="Arial Narrow"/>
        </w:rPr>
      </w:pPr>
    </w:p>
    <w:p w14:paraId="48F06AB9" w14:textId="77777777" w:rsidR="00022194" w:rsidRPr="00022194" w:rsidRDefault="00022194" w:rsidP="00140C97">
      <w:pPr>
        <w:rPr>
          <w:sz w:val="20"/>
        </w:rPr>
      </w:pPr>
      <w:r w:rsidRPr="00022194">
        <w:rPr>
          <w:sz w:val="20"/>
        </w:rPr>
        <w:t>(Street)</w:t>
      </w:r>
    </w:p>
    <w:p w14:paraId="4A3B266E" w14:textId="77777777" w:rsidR="00022194" w:rsidRDefault="00022194" w:rsidP="00140C97">
      <w:pPr>
        <w:rPr>
          <w:rFonts w:ascii="Arial Narrow" w:hAnsi="Arial Narrow"/>
          <w:u w:val="single"/>
        </w:rPr>
      </w:pPr>
    </w:p>
    <w:p w14:paraId="5A3E2107" w14:textId="77777777" w:rsidR="00022194" w:rsidRDefault="00022194" w:rsidP="00140C97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_____________________________________________________________________________________</w:t>
      </w:r>
    </w:p>
    <w:p w14:paraId="1C85E5EF" w14:textId="77777777" w:rsidR="00022194" w:rsidRPr="00022194" w:rsidRDefault="00022194" w:rsidP="00140C97">
      <w:pPr>
        <w:rPr>
          <w:sz w:val="20"/>
        </w:rPr>
      </w:pPr>
      <w:r w:rsidRPr="00022194">
        <w:rPr>
          <w:sz w:val="20"/>
        </w:rPr>
        <w:t>(City)</w:t>
      </w:r>
      <w:r w:rsidRPr="00022194">
        <w:rPr>
          <w:sz w:val="20"/>
        </w:rPr>
        <w:tab/>
      </w:r>
      <w:r w:rsidRPr="00022194">
        <w:rPr>
          <w:sz w:val="20"/>
        </w:rPr>
        <w:tab/>
      </w:r>
      <w:r w:rsidRPr="00022194">
        <w:rPr>
          <w:sz w:val="20"/>
        </w:rPr>
        <w:tab/>
      </w:r>
      <w:r w:rsidRPr="00022194">
        <w:rPr>
          <w:sz w:val="20"/>
        </w:rPr>
        <w:tab/>
      </w:r>
      <w:r w:rsidRPr="00022194">
        <w:rPr>
          <w:sz w:val="20"/>
        </w:rPr>
        <w:tab/>
      </w:r>
      <w:r w:rsidR="0030798D">
        <w:rPr>
          <w:sz w:val="20"/>
        </w:rPr>
        <w:tab/>
      </w:r>
      <w:r w:rsidRPr="00022194">
        <w:rPr>
          <w:sz w:val="20"/>
        </w:rPr>
        <w:t>(State)</w:t>
      </w:r>
      <w:r w:rsidRPr="00022194">
        <w:rPr>
          <w:sz w:val="20"/>
        </w:rPr>
        <w:tab/>
      </w:r>
      <w:r w:rsidRPr="00022194">
        <w:rPr>
          <w:sz w:val="20"/>
        </w:rPr>
        <w:tab/>
      </w:r>
      <w:r w:rsidRPr="00022194">
        <w:rPr>
          <w:sz w:val="20"/>
        </w:rPr>
        <w:tab/>
      </w:r>
      <w:r w:rsidRPr="00022194">
        <w:rPr>
          <w:sz w:val="20"/>
        </w:rPr>
        <w:tab/>
        <w:t>(ZIPCODE)</w:t>
      </w:r>
    </w:p>
    <w:p w14:paraId="57D2B3E0" w14:textId="77777777" w:rsidR="00022194" w:rsidRDefault="00022194" w:rsidP="00140C97">
      <w:pPr>
        <w:rPr>
          <w:rFonts w:ascii="Arial Narrow" w:hAnsi="Arial Narrow"/>
        </w:rPr>
      </w:pPr>
    </w:p>
    <w:p w14:paraId="494B7F1A" w14:textId="7ACC02C6" w:rsidR="0030798D" w:rsidRDefault="00111A4B" w:rsidP="00140C97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 w14:anchorId="384F67BC">
          <v:group id="_x0000_s1031" style="position:absolute;margin-left:64.7pt;margin-top:11.55pt;width:60.85pt;height:15.05pt;z-index:251662336" coordorigin="2674,7902" coordsize="1217,301">
            <v:rect id="_x0000_s1026" style="position:absolute;left:2674;top:7903;width:265;height:300" strokeweight="1.5pt"/>
            <v:rect id="_x0000_s1028" style="position:absolute;left:2995;top:7903;width:265;height:300" strokeweight="1.5pt"/>
            <v:rect id="_x0000_s1029" style="position:absolute;left:3305;top:7902;width:265;height:300" strokeweight="1.5pt"/>
            <v:rect id="_x0000_s1030" style="position:absolute;left:3626;top:7902;width:265;height:300" strokeweight="1.5pt"/>
          </v:group>
        </w:pict>
      </w:r>
    </w:p>
    <w:p w14:paraId="7057E368" w14:textId="1C2BCAE6" w:rsidR="00022194" w:rsidRPr="00022194" w:rsidRDefault="006D76EB" w:rsidP="00111A4B">
      <w:pPr>
        <w:rPr>
          <w:rFonts w:ascii="Arial Narrow" w:hAnsi="Arial Narrow"/>
        </w:rPr>
      </w:pPr>
      <w:r>
        <w:rPr>
          <w:rFonts w:ascii="Arial Narrow" w:hAnsi="Arial Narrow"/>
        </w:rPr>
        <w:t>SSN (Last 4):</w:t>
      </w:r>
      <w:r w:rsidR="00524108" w:rsidRPr="00111A4B">
        <w:rPr>
          <w:rFonts w:ascii="Arial Narrow" w:hAnsi="Arial Narrow"/>
        </w:rPr>
        <w:t xml:space="preserve"> </w:t>
      </w:r>
      <w:r w:rsidR="00524108">
        <w:rPr>
          <w:rFonts w:ascii="Arial Narrow" w:hAnsi="Arial Narrow"/>
        </w:rPr>
        <w:t xml:space="preserve"> </w:t>
      </w:r>
      <w:r w:rsidR="00524108">
        <w:rPr>
          <w:rFonts w:ascii="Arial Narrow" w:hAnsi="Arial Narrow"/>
        </w:rPr>
        <w:tab/>
      </w:r>
      <w:r w:rsidR="00111A4B">
        <w:rPr>
          <w:rFonts w:ascii="Arial Narrow" w:hAnsi="Arial Narrow"/>
        </w:rPr>
        <w:tab/>
      </w:r>
      <w:proofErr w:type="gramStart"/>
      <w:r w:rsidR="00111A4B">
        <w:rPr>
          <w:rFonts w:ascii="Arial Narrow" w:hAnsi="Arial Narrow"/>
        </w:rPr>
        <w:tab/>
      </w:r>
      <w:r w:rsidR="00543696">
        <w:rPr>
          <w:rFonts w:ascii="Arial Narrow" w:hAnsi="Arial Narrow"/>
        </w:rPr>
        <w:t xml:space="preserve">  </w:t>
      </w:r>
      <w:r w:rsidR="00022194" w:rsidRPr="00022194">
        <w:rPr>
          <w:rFonts w:ascii="Arial Narrow" w:hAnsi="Arial Narrow"/>
        </w:rPr>
        <w:t>Date</w:t>
      </w:r>
      <w:proofErr w:type="gramEnd"/>
      <w:r w:rsidR="00022194" w:rsidRPr="00022194">
        <w:rPr>
          <w:rFonts w:ascii="Arial Narrow" w:hAnsi="Arial Narrow"/>
        </w:rPr>
        <w:t xml:space="preserve"> of Birth: _____/_____/_____</w:t>
      </w:r>
      <w:r w:rsidR="00111A4B">
        <w:rPr>
          <w:sz w:val="20"/>
        </w:rPr>
        <w:tab/>
      </w:r>
      <w:r w:rsidR="00543696">
        <w:rPr>
          <w:sz w:val="20"/>
        </w:rPr>
        <w:t xml:space="preserve">  </w:t>
      </w:r>
      <w:r w:rsidR="00022194" w:rsidRPr="00022194">
        <w:rPr>
          <w:rFonts w:ascii="Arial Narrow" w:hAnsi="Arial Narrow"/>
        </w:rPr>
        <w:t>Phone Number: (      )</w:t>
      </w:r>
    </w:p>
    <w:p w14:paraId="76BBFA40" w14:textId="77777777" w:rsidR="00022194" w:rsidRDefault="00022194" w:rsidP="00140C97">
      <w:pPr>
        <w:rPr>
          <w:rFonts w:ascii="Arial Narrow" w:hAnsi="Arial Narrow"/>
        </w:rPr>
      </w:pPr>
    </w:p>
    <w:p w14:paraId="247C51A1" w14:textId="77777777" w:rsidR="0030798D" w:rsidRDefault="0030798D" w:rsidP="00140C97">
      <w:pPr>
        <w:rPr>
          <w:rFonts w:ascii="Arial Narrow" w:hAnsi="Arial Narrow"/>
        </w:rPr>
      </w:pPr>
    </w:p>
    <w:p w14:paraId="50544203" w14:textId="77777777" w:rsidR="00022194" w:rsidRDefault="00022194" w:rsidP="00140C97">
      <w:pPr>
        <w:rPr>
          <w:rFonts w:ascii="Arial Narrow" w:hAnsi="Arial Narrow"/>
          <w:u w:val="single"/>
        </w:rPr>
      </w:pPr>
      <w:r w:rsidRPr="00022194">
        <w:rPr>
          <w:rFonts w:ascii="Arial Narrow" w:hAnsi="Arial Narrow"/>
        </w:rPr>
        <w:t>Email Address:</w:t>
      </w:r>
      <w:r>
        <w:rPr>
          <w:rFonts w:ascii="Arial Narrow" w:hAnsi="Arial Narrow"/>
        </w:rPr>
        <w:t xml:space="preserve"> </w:t>
      </w:r>
      <w:r w:rsidRPr="00022194">
        <w:rPr>
          <w:rFonts w:ascii="Arial Narrow" w:hAnsi="Arial Narrow"/>
          <w:u w:val="single"/>
        </w:rPr>
        <w:t xml:space="preserve"> _________________________</w:t>
      </w:r>
      <w:r>
        <w:rPr>
          <w:rFonts w:ascii="Arial Narrow" w:hAnsi="Arial Narrow"/>
          <w:u w:val="single"/>
        </w:rPr>
        <w:t>_______________________________________________</w:t>
      </w:r>
    </w:p>
    <w:p w14:paraId="4B755397" w14:textId="77777777" w:rsidR="00022194" w:rsidRDefault="00022194" w:rsidP="00140C97">
      <w:pPr>
        <w:rPr>
          <w:rFonts w:ascii="Arial Narrow" w:hAnsi="Arial Narrow"/>
          <w:u w:val="single"/>
        </w:rPr>
      </w:pPr>
    </w:p>
    <w:p w14:paraId="6F14B446" w14:textId="77777777" w:rsidR="0030798D" w:rsidRDefault="0030798D" w:rsidP="00022194">
      <w:pPr>
        <w:rPr>
          <w:rFonts w:ascii="Arial Narrow" w:hAnsi="Arial Narrow"/>
        </w:rPr>
      </w:pPr>
    </w:p>
    <w:p w14:paraId="0854DB44" w14:textId="77777777" w:rsidR="0030798D" w:rsidRDefault="0030798D" w:rsidP="00022194">
      <w:pPr>
        <w:rPr>
          <w:rFonts w:ascii="Arial Narrow" w:hAnsi="Arial Narrow"/>
        </w:rPr>
      </w:pPr>
    </w:p>
    <w:p w14:paraId="3A6C80AB" w14:textId="77777777" w:rsidR="00AA0499" w:rsidRDefault="00022194" w:rsidP="00022194">
      <w:pPr>
        <w:rPr>
          <w:rFonts w:ascii="Arial Narrow" w:hAnsi="Arial Narrow"/>
        </w:rPr>
      </w:pPr>
      <w:r w:rsidRPr="00022194">
        <w:rPr>
          <w:rFonts w:ascii="Arial Narrow" w:hAnsi="Arial Narrow"/>
        </w:rPr>
        <w:t>Printe</w:t>
      </w:r>
      <w:r w:rsidR="0030798D">
        <w:rPr>
          <w:rFonts w:ascii="Arial Narrow" w:hAnsi="Arial Narrow"/>
        </w:rPr>
        <w:t>d</w:t>
      </w:r>
      <w:r w:rsidRPr="0002219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</w:t>
      </w:r>
      <w:r w:rsidRPr="00022194">
        <w:rPr>
          <w:rFonts w:ascii="Arial Narrow" w:hAnsi="Arial Narrow"/>
        </w:rPr>
        <w:t>ame:</w:t>
      </w:r>
      <w:r>
        <w:rPr>
          <w:rFonts w:ascii="Arial Narrow" w:hAnsi="Arial Narrow"/>
        </w:rPr>
        <w:t xml:space="preserve"> ____________________ Signature: ___________________ Date: ____________________</w:t>
      </w:r>
    </w:p>
    <w:p w14:paraId="6F90E61A" w14:textId="77777777" w:rsidR="0030798D" w:rsidRDefault="0030798D" w:rsidP="00022194">
      <w:pPr>
        <w:rPr>
          <w:rFonts w:ascii="Arial Narrow" w:hAnsi="Arial Narrow"/>
        </w:rPr>
      </w:pPr>
    </w:p>
    <w:p w14:paraId="24D86650" w14:textId="77777777" w:rsidR="0030798D" w:rsidRDefault="0030798D" w:rsidP="0030798D">
      <w:pPr>
        <w:jc w:val="center"/>
        <w:rPr>
          <w:rFonts w:ascii="Arial Narrow" w:hAnsi="Arial Narrow"/>
          <w:b/>
        </w:rPr>
      </w:pPr>
    </w:p>
    <w:p w14:paraId="1CD9D013" w14:textId="77777777" w:rsidR="0030798D" w:rsidRPr="0030798D" w:rsidRDefault="0030798D" w:rsidP="0030798D">
      <w:pPr>
        <w:jc w:val="center"/>
        <w:rPr>
          <w:rFonts w:ascii="Arial Narrow" w:hAnsi="Arial Narrow"/>
          <w:b/>
        </w:rPr>
      </w:pPr>
      <w:r w:rsidRPr="0030798D">
        <w:rPr>
          <w:rFonts w:ascii="Arial Narrow" w:hAnsi="Arial Narrow"/>
          <w:b/>
        </w:rPr>
        <w:t>Completed forms may be mailed to the following address:</w:t>
      </w:r>
    </w:p>
    <w:p w14:paraId="6B10278A" w14:textId="77777777" w:rsidR="0030798D" w:rsidRDefault="0030798D" w:rsidP="0030798D">
      <w:pPr>
        <w:jc w:val="center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0798D" w14:paraId="5F0A1F93" w14:textId="77777777" w:rsidTr="0080669D">
        <w:tc>
          <w:tcPr>
            <w:tcW w:w="4788" w:type="dxa"/>
          </w:tcPr>
          <w:p w14:paraId="65C9D3A3" w14:textId="77777777" w:rsidR="0030798D" w:rsidRPr="0030798D" w:rsidRDefault="0030798D" w:rsidP="0080669D">
            <w:pPr>
              <w:jc w:val="center"/>
              <w:rPr>
                <w:rFonts w:ascii="Arial Narrow" w:hAnsi="Arial Narrow"/>
                <w:b/>
              </w:rPr>
            </w:pPr>
            <w:r w:rsidRPr="0030798D">
              <w:rPr>
                <w:rFonts w:ascii="Arial Narrow" w:hAnsi="Arial Narrow"/>
                <w:b/>
              </w:rPr>
              <w:t>University Employees</w:t>
            </w:r>
          </w:p>
        </w:tc>
        <w:tc>
          <w:tcPr>
            <w:tcW w:w="4788" w:type="dxa"/>
          </w:tcPr>
          <w:p w14:paraId="0AC913D2" w14:textId="77777777" w:rsidR="0030798D" w:rsidRPr="0030798D" w:rsidRDefault="0030798D" w:rsidP="0080669D">
            <w:pPr>
              <w:jc w:val="center"/>
              <w:rPr>
                <w:rFonts w:ascii="Arial Narrow" w:hAnsi="Arial Narrow"/>
                <w:b/>
              </w:rPr>
            </w:pPr>
            <w:r w:rsidRPr="0030798D">
              <w:rPr>
                <w:rFonts w:ascii="Arial Narrow" w:hAnsi="Arial Narrow"/>
                <w:b/>
              </w:rPr>
              <w:t>Hospital Employees</w:t>
            </w:r>
          </w:p>
        </w:tc>
      </w:tr>
      <w:tr w:rsidR="0030798D" w14:paraId="4EC0E078" w14:textId="77777777" w:rsidTr="0080669D">
        <w:tc>
          <w:tcPr>
            <w:tcW w:w="4788" w:type="dxa"/>
          </w:tcPr>
          <w:p w14:paraId="226A44C3" w14:textId="77777777" w:rsidR="0030798D" w:rsidRDefault="0030798D" w:rsidP="0030798D">
            <w:pPr>
              <w:rPr>
                <w:rFonts w:ascii="Arial Narrow" w:hAnsi="Arial Narrow"/>
                <w:u w:val="single"/>
              </w:rPr>
            </w:pPr>
            <w:r w:rsidRPr="0030798D">
              <w:rPr>
                <w:rFonts w:ascii="Arial Narrow" w:hAnsi="Arial Narrow"/>
                <w:u w:val="single"/>
              </w:rPr>
              <w:t>Mailing Address:</w:t>
            </w:r>
          </w:p>
          <w:p w14:paraId="61DCB811" w14:textId="77777777" w:rsidR="0030798D" w:rsidRPr="0030798D" w:rsidRDefault="0030798D" w:rsidP="0030798D">
            <w:pPr>
              <w:rPr>
                <w:rFonts w:ascii="Arial Narrow" w:hAnsi="Arial Narrow"/>
                <w:sz w:val="12"/>
                <w:u w:val="single"/>
              </w:rPr>
            </w:pPr>
          </w:p>
          <w:p w14:paraId="6B8E4C19" w14:textId="77777777" w:rsidR="0030798D" w:rsidRDefault="0030798D" w:rsidP="0080669D">
            <w:pPr>
              <w:jc w:val="center"/>
              <w:rPr>
                <w:rFonts w:ascii="Arial Narrow" w:hAnsi="Arial Narrow"/>
              </w:rPr>
            </w:pPr>
            <w:r w:rsidRPr="0030798D">
              <w:rPr>
                <w:rFonts w:ascii="Arial Narrow" w:hAnsi="Arial Narrow"/>
              </w:rPr>
              <w:t>Office of Human Resources</w:t>
            </w:r>
          </w:p>
          <w:p w14:paraId="4D0A58D0" w14:textId="77777777" w:rsidR="0030798D" w:rsidRPr="0030798D" w:rsidRDefault="0030798D" w:rsidP="0080669D">
            <w:pPr>
              <w:jc w:val="center"/>
              <w:rPr>
                <w:rFonts w:ascii="Arial Narrow" w:hAnsi="Arial Narrow"/>
              </w:rPr>
            </w:pPr>
            <w:r w:rsidRPr="0030798D">
              <w:rPr>
                <w:rFonts w:ascii="Arial Narrow" w:hAnsi="Arial Narrow"/>
              </w:rPr>
              <w:t>2244 10th Street, NW Suite 413</w:t>
            </w:r>
          </w:p>
          <w:p w14:paraId="20FDF59C" w14:textId="77777777" w:rsidR="0030798D" w:rsidRPr="0030798D" w:rsidRDefault="0030798D" w:rsidP="0080669D">
            <w:pPr>
              <w:jc w:val="center"/>
              <w:rPr>
                <w:rFonts w:ascii="Arial Narrow" w:hAnsi="Arial Narrow"/>
              </w:rPr>
            </w:pPr>
            <w:r w:rsidRPr="0030798D">
              <w:rPr>
                <w:rFonts w:ascii="Arial Narrow" w:hAnsi="Arial Narrow"/>
              </w:rPr>
              <w:t>Washington, DC 20059</w:t>
            </w:r>
          </w:p>
          <w:p w14:paraId="49C4378A" w14:textId="77777777" w:rsidR="0030798D" w:rsidRPr="0030798D" w:rsidRDefault="0030798D" w:rsidP="0080669D">
            <w:pPr>
              <w:jc w:val="center"/>
              <w:rPr>
                <w:rFonts w:ascii="Arial Narrow" w:hAnsi="Arial Narrow"/>
              </w:rPr>
            </w:pPr>
          </w:p>
          <w:p w14:paraId="0793891F" w14:textId="77777777" w:rsidR="0030798D" w:rsidRDefault="0030798D" w:rsidP="0030798D">
            <w:pPr>
              <w:rPr>
                <w:rFonts w:ascii="Arial Narrow" w:hAnsi="Arial Narrow"/>
              </w:rPr>
            </w:pPr>
            <w:r w:rsidRPr="0030798D">
              <w:rPr>
                <w:rFonts w:ascii="Arial Narrow" w:hAnsi="Arial Narrow"/>
                <w:u w:val="single"/>
              </w:rPr>
              <w:t>Email:</w:t>
            </w:r>
            <w:r w:rsidRPr="0030798D">
              <w:rPr>
                <w:rFonts w:ascii="Arial Narrow" w:hAnsi="Arial Narrow"/>
              </w:rPr>
              <w:t xml:space="preserve">     </w:t>
            </w:r>
            <w:r>
              <w:rPr>
                <w:rStyle w:val="Hyperlink"/>
                <w:rFonts w:ascii="Helvetica" w:hAnsi="Helvetica"/>
                <w:color w:val="337AB7"/>
                <w:sz w:val="21"/>
                <w:szCs w:val="21"/>
                <w:bdr w:val="none" w:sz="0" w:space="0" w:color="auto" w:frame="1"/>
                <w:shd w:val="clear" w:color="auto" w:fill="F5F5F5"/>
              </w:rPr>
              <w:t xml:space="preserve">  </w:t>
            </w:r>
            <w:hyperlink r:id="rId8" w:history="1">
              <w:r w:rsidRPr="00BF2BC7">
                <w:rPr>
                  <w:rStyle w:val="Hyperlink"/>
                  <w:rFonts w:ascii="Helvetica" w:hAnsi="Helvetica"/>
                  <w:sz w:val="21"/>
                  <w:szCs w:val="21"/>
                  <w:bdr w:val="none" w:sz="0" w:space="0" w:color="auto" w:frame="1"/>
                  <w:shd w:val="clear" w:color="auto" w:fill="F5F5F5"/>
                </w:rPr>
                <w:t>RetirementHU@howard.edu</w:t>
              </w:r>
            </w:hyperlink>
          </w:p>
        </w:tc>
        <w:tc>
          <w:tcPr>
            <w:tcW w:w="4788" w:type="dxa"/>
          </w:tcPr>
          <w:p w14:paraId="42001186" w14:textId="77777777" w:rsidR="0030798D" w:rsidRPr="0030798D" w:rsidRDefault="0030798D" w:rsidP="0080669D">
            <w:pPr>
              <w:rPr>
                <w:rFonts w:ascii="Arial Narrow" w:hAnsi="Arial Narrow"/>
                <w:u w:val="single"/>
              </w:rPr>
            </w:pPr>
            <w:r w:rsidRPr="0030798D">
              <w:rPr>
                <w:rFonts w:ascii="Arial Narrow" w:hAnsi="Arial Narrow"/>
                <w:u w:val="single"/>
              </w:rPr>
              <w:t>Mailing Address:</w:t>
            </w:r>
          </w:p>
          <w:p w14:paraId="17AD226A" w14:textId="77777777" w:rsidR="0030798D" w:rsidRPr="0030798D" w:rsidRDefault="0030798D" w:rsidP="0080669D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14:paraId="680E0317" w14:textId="77777777" w:rsidR="0030798D" w:rsidRDefault="0030798D" w:rsidP="008066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Howard University Hospital</w:t>
            </w:r>
          </w:p>
          <w:p w14:paraId="7C99673D" w14:textId="77777777" w:rsidR="0030798D" w:rsidRPr="0030798D" w:rsidRDefault="0030798D" w:rsidP="008066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Office of Human Resources</w:t>
            </w:r>
          </w:p>
          <w:p w14:paraId="241A7FDB" w14:textId="77777777" w:rsidR="0030798D" w:rsidRPr="0030798D" w:rsidRDefault="0030798D" w:rsidP="0080669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2041 Georgia Ave, NW Suite 2038</w:t>
            </w:r>
          </w:p>
          <w:p w14:paraId="27A7AF3B" w14:textId="77777777" w:rsidR="0030798D" w:rsidRPr="0030798D" w:rsidRDefault="0030798D" w:rsidP="0080669D">
            <w:pPr>
              <w:jc w:val="center"/>
              <w:rPr>
                <w:rFonts w:ascii="Arial Narrow" w:hAnsi="Arial Narrow"/>
              </w:rPr>
            </w:pPr>
            <w:r w:rsidRPr="0030798D">
              <w:rPr>
                <w:rFonts w:ascii="Arial Narrow" w:hAnsi="Arial Narrow"/>
              </w:rPr>
              <w:t>Washington, DC 200</w:t>
            </w:r>
            <w:r>
              <w:rPr>
                <w:rFonts w:ascii="Arial Narrow" w:hAnsi="Arial Narrow"/>
              </w:rPr>
              <w:t>60</w:t>
            </w:r>
          </w:p>
          <w:p w14:paraId="66FA2686" w14:textId="77777777" w:rsidR="0030798D" w:rsidRPr="0030798D" w:rsidRDefault="0030798D" w:rsidP="0080669D">
            <w:pPr>
              <w:jc w:val="center"/>
              <w:rPr>
                <w:rFonts w:ascii="Arial Narrow" w:hAnsi="Arial Narrow"/>
              </w:rPr>
            </w:pPr>
          </w:p>
          <w:p w14:paraId="25A4D672" w14:textId="77777777" w:rsidR="0030798D" w:rsidRDefault="0030798D" w:rsidP="0030798D">
            <w:pPr>
              <w:rPr>
                <w:rStyle w:val="Hyperlink"/>
                <w:rFonts w:ascii="Helvetica" w:hAnsi="Helvetica"/>
                <w:color w:val="337AB7"/>
                <w:sz w:val="21"/>
                <w:szCs w:val="21"/>
                <w:bdr w:val="none" w:sz="0" w:space="0" w:color="auto" w:frame="1"/>
                <w:shd w:val="clear" w:color="auto" w:fill="F5F5F5"/>
              </w:rPr>
            </w:pPr>
            <w:r w:rsidRPr="0030798D">
              <w:rPr>
                <w:rFonts w:ascii="Arial Narrow" w:hAnsi="Arial Narrow"/>
                <w:u w:val="single"/>
              </w:rPr>
              <w:t>Email:</w:t>
            </w:r>
            <w:r>
              <w:rPr>
                <w:rFonts w:ascii="Arial Narrow" w:hAnsi="Arial Narrow"/>
              </w:rPr>
              <w:t xml:space="preserve">           </w:t>
            </w:r>
            <w:hyperlink r:id="rId9" w:history="1">
              <w:r w:rsidRPr="00BF2BC7">
                <w:rPr>
                  <w:rStyle w:val="Hyperlink"/>
                  <w:rFonts w:ascii="Helvetica" w:hAnsi="Helvetica"/>
                  <w:sz w:val="21"/>
                  <w:szCs w:val="21"/>
                  <w:bdr w:val="none" w:sz="0" w:space="0" w:color="auto" w:frame="1"/>
                  <w:shd w:val="clear" w:color="auto" w:fill="F5F5F5"/>
                </w:rPr>
                <w:t>Retirement@huhosp.org</w:t>
              </w:r>
            </w:hyperlink>
          </w:p>
          <w:p w14:paraId="3FC39F3E" w14:textId="77777777" w:rsidR="0030798D" w:rsidRPr="0030798D" w:rsidRDefault="0030798D" w:rsidP="0030798D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</w:tbl>
    <w:p w14:paraId="5870385B" w14:textId="77777777" w:rsidR="0030798D" w:rsidRPr="00022194" w:rsidRDefault="0030798D" w:rsidP="0030798D">
      <w:pPr>
        <w:rPr>
          <w:rFonts w:ascii="Arial Narrow" w:hAnsi="Arial Narrow"/>
        </w:rPr>
      </w:pPr>
    </w:p>
    <w:sectPr w:rsidR="0030798D" w:rsidRPr="00022194" w:rsidSect="00AC202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E684A" w14:textId="77777777" w:rsidR="00765E52" w:rsidRDefault="00765E52">
      <w:r>
        <w:separator/>
      </w:r>
    </w:p>
  </w:endnote>
  <w:endnote w:type="continuationSeparator" w:id="0">
    <w:p w14:paraId="70A09278" w14:textId="77777777" w:rsidR="00765E52" w:rsidRDefault="0076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B49BD" w14:textId="77777777" w:rsidR="00000000" w:rsidRDefault="00497DB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AF614" w14:textId="77777777" w:rsidR="00D40ABC" w:rsidRPr="00B93FBA" w:rsidRDefault="00497DB6" w:rsidP="00832008">
    <w:pPr>
      <w:pStyle w:val="Footer"/>
      <w:tabs>
        <w:tab w:val="clear" w:pos="8640"/>
        <w:tab w:val="right" w:pos="9540"/>
      </w:tabs>
      <w:ind w:right="-900"/>
      <w:rPr>
        <w:color w:val="003366"/>
        <w:sz w:val="20"/>
        <w:szCs w:val="20"/>
      </w:rPr>
    </w:pPr>
    <w:r>
      <w:rPr>
        <w:noProof/>
        <w:color w:val="003366"/>
        <w:sz w:val="20"/>
        <w:szCs w:val="20"/>
      </w:rPr>
      <w:pict w14:anchorId="7755CD3A">
        <v:group id="_x0000_s2057" style="position:absolute;margin-left:-33pt;margin-top:-29.55pt;width:522pt;height:1in;z-index:251658240" coordorigin="900,14040" coordsize="10440,1440">
          <v:line id="_x0000_s2058" style="position:absolute" from="900,14760" to="5400,14760" strokecolor="blue"/>
          <v:line id="_x0000_s2059" style="position:absolute" from="6840,14760" to="11340,14760" strokecolor="blue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5400;top:14040;width:1426;height:1440">
            <v:imagedata r:id="rId1" o:title="HowardSEAL2"/>
          </v:shape>
        </v:group>
      </w:pict>
    </w:r>
    <w:r w:rsidR="00D40ABC">
      <w:rPr>
        <w:color w:val="003366"/>
        <w:sz w:val="20"/>
        <w:szCs w:val="20"/>
      </w:rPr>
      <w:tab/>
    </w:r>
    <w:r w:rsidR="00D40ABC">
      <w:rPr>
        <w:color w:val="003366"/>
        <w:sz w:val="20"/>
        <w:szCs w:val="20"/>
      </w:rPr>
      <w:tab/>
    </w:r>
  </w:p>
  <w:p w14:paraId="215F3037" w14:textId="77777777" w:rsidR="00D40ABC" w:rsidRPr="00173650" w:rsidRDefault="00D40ABC" w:rsidP="00D40ABC">
    <w:pPr>
      <w:pStyle w:val="Footer"/>
      <w:tabs>
        <w:tab w:val="clear" w:pos="8640"/>
        <w:tab w:val="right" w:pos="9540"/>
      </w:tabs>
      <w:ind w:left="-900"/>
      <w:rPr>
        <w:sz w:val="20"/>
        <w:lang w:val="fr-FR"/>
      </w:rPr>
    </w:pPr>
    <w:r w:rsidRPr="00173650">
      <w:rPr>
        <w:sz w:val="20"/>
        <w:lang w:val="fr-FR"/>
      </w:rPr>
      <w:t xml:space="preserve">     </w:t>
    </w:r>
    <w:r w:rsidR="00832008" w:rsidRPr="00173650">
      <w:rPr>
        <w:sz w:val="20"/>
        <w:lang w:val="fr-FR"/>
      </w:rPr>
      <w:t>525 Bryant Street, NW, Suite 137</w:t>
    </w:r>
    <w:r w:rsidRPr="00173650">
      <w:rPr>
        <w:sz w:val="20"/>
        <w:lang w:val="fr-FR"/>
      </w:rPr>
      <w:tab/>
    </w:r>
    <w:r w:rsidRPr="00173650">
      <w:rPr>
        <w:sz w:val="20"/>
        <w:lang w:val="fr-FR"/>
      </w:rPr>
      <w:tab/>
    </w:r>
    <w:r w:rsidR="00832008" w:rsidRPr="00173650">
      <w:rPr>
        <w:sz w:val="20"/>
        <w:lang w:val="fr-FR"/>
      </w:rPr>
      <w:t>(T) 2</w:t>
    </w:r>
    <w:r w:rsidRPr="00173650">
      <w:rPr>
        <w:sz w:val="20"/>
        <w:lang w:val="fr-FR"/>
      </w:rPr>
      <w:t xml:space="preserve">02 806 </w:t>
    </w:r>
    <w:r w:rsidR="00832008" w:rsidRPr="00173650">
      <w:rPr>
        <w:sz w:val="20"/>
        <w:lang w:val="fr-FR"/>
      </w:rPr>
      <w:t>4759</w:t>
    </w:r>
  </w:p>
  <w:p w14:paraId="5BC96461" w14:textId="77777777" w:rsidR="00D40ABC" w:rsidRDefault="00832008" w:rsidP="00D40ABC">
    <w:pPr>
      <w:pStyle w:val="Footer"/>
      <w:tabs>
        <w:tab w:val="clear" w:pos="8640"/>
        <w:tab w:val="right" w:pos="9540"/>
      </w:tabs>
      <w:ind w:left="-900"/>
      <w:rPr>
        <w:sz w:val="20"/>
      </w:rPr>
    </w:pPr>
    <w:r w:rsidRPr="00173650">
      <w:rPr>
        <w:sz w:val="20"/>
        <w:lang w:val="fr-FR"/>
      </w:rPr>
      <w:t xml:space="preserve">     </w:t>
    </w:r>
    <w:r>
      <w:rPr>
        <w:sz w:val="20"/>
      </w:rPr>
      <w:t>Washington, DC 20059</w:t>
    </w:r>
    <w:r>
      <w:rPr>
        <w:sz w:val="20"/>
      </w:rPr>
      <w:tab/>
    </w:r>
    <w:r>
      <w:rPr>
        <w:sz w:val="20"/>
      </w:rPr>
      <w:tab/>
      <w:t>(F</w:t>
    </w:r>
    <w:r w:rsidR="00D40ABC">
      <w:rPr>
        <w:sz w:val="20"/>
      </w:rPr>
      <w:t xml:space="preserve">) </w:t>
    </w:r>
    <w:r>
      <w:rPr>
        <w:sz w:val="20"/>
      </w:rPr>
      <w:t>202 483 8042</w:t>
    </w:r>
  </w:p>
  <w:p w14:paraId="581CB222" w14:textId="77777777" w:rsidR="00832008" w:rsidRPr="00D40ABC" w:rsidRDefault="00832008" w:rsidP="00D40ABC">
    <w:pPr>
      <w:pStyle w:val="Footer"/>
      <w:tabs>
        <w:tab w:val="clear" w:pos="8640"/>
        <w:tab w:val="right" w:pos="9540"/>
      </w:tabs>
      <w:ind w:left="-900"/>
      <w:rPr>
        <w:sz w:val="20"/>
      </w:rPr>
    </w:pPr>
    <w:r>
      <w:rPr>
        <w:sz w:val="20"/>
      </w:rPr>
      <w:tab/>
    </w:r>
    <w:r>
      <w:rPr>
        <w:sz w:val="20"/>
      </w:rPr>
      <w:tab/>
      <w:t>www.howard.edu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E7EDF" w14:textId="77777777" w:rsidR="00912F9E" w:rsidRPr="0028672F" w:rsidRDefault="00497DB6" w:rsidP="00912F9E">
    <w:pPr>
      <w:pStyle w:val="Footer"/>
      <w:tabs>
        <w:tab w:val="clear" w:pos="8640"/>
        <w:tab w:val="right" w:pos="9540"/>
      </w:tabs>
      <w:ind w:left="-900" w:right="-900"/>
      <w:jc w:val="center"/>
      <w:rPr>
        <w:rFonts w:ascii="Tahoma" w:hAnsi="Tahoma" w:cs="Tahoma"/>
        <w:color w:val="003366"/>
      </w:rPr>
    </w:pPr>
    <w:r>
      <w:rPr>
        <w:rFonts w:ascii="Tahoma" w:hAnsi="Tahoma" w:cs="Tahoma"/>
        <w:noProof/>
      </w:rPr>
      <w:pict w14:anchorId="275A5829">
        <v:group id="_x0000_s2049" style="position:absolute;left:0;text-align:left;margin-left:-45pt;margin-top:-29.5pt;width:522pt;height:1in;z-index:251657216" coordorigin="900,14040" coordsize="10440,1440">
          <v:line id="_x0000_s2050" style="position:absolute" from="900,14760" to="5400,14760" strokecolor="blue"/>
          <v:line id="_x0000_s2051" style="position:absolute" from="6840,14760" to="11340,14760" strokecolor="blue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5400;top:14040;width:1426;height:1440">
            <v:imagedata r:id="rId1" o:title="HowardSEAL2"/>
          </v:shape>
        </v:group>
      </w:pict>
    </w:r>
    <w:r w:rsidR="00912F9E" w:rsidRPr="0028672F">
      <w:rPr>
        <w:rFonts w:ascii="Tahoma" w:hAnsi="Tahoma" w:cs="Tahoma"/>
        <w:color w:val="003366"/>
      </w:rPr>
      <w:t>Off</w:t>
    </w:r>
  </w:p>
  <w:p w14:paraId="43063303" w14:textId="77777777" w:rsidR="00912F9E" w:rsidRPr="0012490B" w:rsidRDefault="00173650" w:rsidP="00912F9E">
    <w:pPr>
      <w:pStyle w:val="Footer"/>
      <w:tabs>
        <w:tab w:val="clear" w:pos="8640"/>
        <w:tab w:val="right" w:pos="9540"/>
      </w:tabs>
      <w:ind w:left="-900" w:right="-900"/>
      <w:rPr>
        <w:rFonts w:ascii="Tahoma" w:hAnsi="Tahoma" w:cs="Tahoma"/>
        <w:color w:val="003366"/>
        <w:sz w:val="18"/>
        <w:szCs w:val="18"/>
      </w:rPr>
    </w:pPr>
    <w:r w:rsidRPr="0012490B">
      <w:rPr>
        <w:rFonts w:ascii="Tahoma" w:hAnsi="Tahoma" w:cs="Tahoma"/>
        <w:color w:val="003366"/>
        <w:sz w:val="18"/>
        <w:szCs w:val="18"/>
      </w:rPr>
      <w:t>2244 10</w:t>
    </w:r>
    <w:r w:rsidRPr="0012490B">
      <w:rPr>
        <w:rFonts w:ascii="Tahoma" w:hAnsi="Tahoma" w:cs="Tahoma"/>
        <w:color w:val="003366"/>
        <w:sz w:val="18"/>
        <w:szCs w:val="18"/>
        <w:vertAlign w:val="superscript"/>
      </w:rPr>
      <w:t xml:space="preserve">th </w:t>
    </w:r>
    <w:r w:rsidR="0028672F" w:rsidRPr="0012490B">
      <w:rPr>
        <w:rFonts w:ascii="Tahoma" w:hAnsi="Tahoma" w:cs="Tahoma"/>
        <w:color w:val="003366"/>
        <w:sz w:val="18"/>
        <w:szCs w:val="18"/>
      </w:rPr>
      <w:t xml:space="preserve">Street, </w:t>
    </w:r>
    <w:proofErr w:type="gramStart"/>
    <w:r w:rsidR="0028672F" w:rsidRPr="0012490B">
      <w:rPr>
        <w:rFonts w:ascii="Tahoma" w:hAnsi="Tahoma" w:cs="Tahoma"/>
        <w:color w:val="003366"/>
        <w:sz w:val="18"/>
        <w:szCs w:val="18"/>
      </w:rPr>
      <w:t>NW</w:t>
    </w:r>
    <w:r w:rsidRPr="0012490B">
      <w:rPr>
        <w:rFonts w:ascii="Tahoma" w:hAnsi="Tahoma" w:cs="Tahoma"/>
        <w:color w:val="003366"/>
        <w:sz w:val="18"/>
        <w:szCs w:val="18"/>
      </w:rPr>
      <w:t xml:space="preserve">  </w:t>
    </w:r>
    <w:r w:rsidRPr="0012490B">
      <w:rPr>
        <w:rFonts w:ascii="Tahoma" w:hAnsi="Tahoma" w:cs="Tahoma"/>
        <w:color w:val="003366"/>
        <w:sz w:val="18"/>
        <w:szCs w:val="18"/>
      </w:rPr>
      <w:tab/>
    </w:r>
    <w:proofErr w:type="gramEnd"/>
    <w:r w:rsidRPr="0012490B">
      <w:rPr>
        <w:rFonts w:ascii="Tahoma" w:hAnsi="Tahoma" w:cs="Tahoma"/>
        <w:color w:val="003366"/>
        <w:sz w:val="18"/>
        <w:szCs w:val="18"/>
      </w:rPr>
      <w:tab/>
    </w:r>
    <w:r w:rsidR="00832008" w:rsidRPr="0012490B">
      <w:rPr>
        <w:rFonts w:ascii="Tahoma" w:hAnsi="Tahoma" w:cs="Tahoma"/>
        <w:color w:val="003366"/>
        <w:sz w:val="18"/>
        <w:szCs w:val="18"/>
      </w:rPr>
      <w:t>T</w:t>
    </w:r>
    <w:r w:rsidRPr="0012490B">
      <w:rPr>
        <w:rFonts w:ascii="Tahoma" w:hAnsi="Tahoma" w:cs="Tahoma"/>
        <w:color w:val="003366"/>
        <w:sz w:val="18"/>
        <w:szCs w:val="18"/>
      </w:rPr>
      <w:t>elephone 202.</w:t>
    </w:r>
    <w:r w:rsidR="00832008" w:rsidRPr="0012490B">
      <w:rPr>
        <w:rFonts w:ascii="Tahoma" w:hAnsi="Tahoma" w:cs="Tahoma"/>
        <w:color w:val="003366"/>
        <w:sz w:val="18"/>
        <w:szCs w:val="18"/>
      </w:rPr>
      <w:t>806</w:t>
    </w:r>
    <w:r w:rsidRPr="0012490B">
      <w:rPr>
        <w:rFonts w:ascii="Tahoma" w:hAnsi="Tahoma" w:cs="Tahoma"/>
        <w:color w:val="003366"/>
        <w:sz w:val="18"/>
        <w:szCs w:val="18"/>
      </w:rPr>
      <w:t>.12</w:t>
    </w:r>
    <w:r w:rsidR="0028672F" w:rsidRPr="0012490B">
      <w:rPr>
        <w:rFonts w:ascii="Tahoma" w:hAnsi="Tahoma" w:cs="Tahoma"/>
        <w:color w:val="003366"/>
        <w:sz w:val="18"/>
        <w:szCs w:val="18"/>
      </w:rPr>
      <w:t>80</w:t>
    </w:r>
  </w:p>
  <w:p w14:paraId="5FDFD99F" w14:textId="77777777" w:rsidR="00912F9E" w:rsidRPr="0012490B" w:rsidRDefault="0028672F" w:rsidP="00912F9E">
    <w:pPr>
      <w:pStyle w:val="Footer"/>
      <w:tabs>
        <w:tab w:val="clear" w:pos="8640"/>
        <w:tab w:val="right" w:pos="9540"/>
      </w:tabs>
      <w:ind w:left="-900" w:right="-900"/>
      <w:rPr>
        <w:rFonts w:ascii="Tahoma" w:hAnsi="Tahoma" w:cs="Tahoma"/>
        <w:color w:val="003366"/>
        <w:sz w:val="18"/>
        <w:szCs w:val="18"/>
      </w:rPr>
    </w:pPr>
    <w:r w:rsidRPr="0012490B">
      <w:rPr>
        <w:rFonts w:ascii="Tahoma" w:hAnsi="Tahoma" w:cs="Tahoma"/>
        <w:color w:val="003366"/>
        <w:sz w:val="18"/>
        <w:szCs w:val="18"/>
      </w:rPr>
      <w:t>Suite 422</w:t>
    </w:r>
    <w:r w:rsidR="00173650" w:rsidRPr="0012490B">
      <w:rPr>
        <w:rFonts w:ascii="Tahoma" w:hAnsi="Tahoma" w:cs="Tahoma"/>
        <w:color w:val="003366"/>
        <w:sz w:val="18"/>
        <w:szCs w:val="18"/>
      </w:rPr>
      <w:tab/>
    </w:r>
    <w:r w:rsidR="00173650" w:rsidRPr="0012490B">
      <w:rPr>
        <w:rFonts w:ascii="Tahoma" w:hAnsi="Tahoma" w:cs="Tahoma"/>
        <w:color w:val="003366"/>
        <w:sz w:val="18"/>
        <w:szCs w:val="18"/>
      </w:rPr>
      <w:tab/>
    </w:r>
    <w:hyperlink r:id="rId2" w:history="1">
      <w:r w:rsidR="0030798D" w:rsidRPr="0012490B">
        <w:rPr>
          <w:rStyle w:val="Hyperlink"/>
          <w:rFonts w:ascii="Tahoma" w:hAnsi="Tahoma" w:cs="Tahoma"/>
          <w:sz w:val="18"/>
          <w:szCs w:val="18"/>
        </w:rPr>
        <w:t>www.howard.edu</w:t>
      </w:r>
    </w:hyperlink>
  </w:p>
  <w:p w14:paraId="29AC994E" w14:textId="77777777" w:rsidR="00832008" w:rsidRPr="0012490B" w:rsidRDefault="0028672F" w:rsidP="00912F9E">
    <w:pPr>
      <w:pStyle w:val="Footer"/>
      <w:tabs>
        <w:tab w:val="clear" w:pos="8640"/>
        <w:tab w:val="right" w:pos="9540"/>
      </w:tabs>
      <w:ind w:left="-900" w:right="-900"/>
      <w:rPr>
        <w:rFonts w:ascii="Tahoma" w:hAnsi="Tahoma" w:cs="Tahoma"/>
        <w:color w:val="003366"/>
        <w:sz w:val="18"/>
        <w:szCs w:val="18"/>
      </w:rPr>
    </w:pPr>
    <w:r w:rsidRPr="0012490B">
      <w:rPr>
        <w:rFonts w:ascii="Tahoma" w:hAnsi="Tahoma" w:cs="Tahoma"/>
        <w:color w:val="003366"/>
        <w:sz w:val="18"/>
        <w:szCs w:val="18"/>
      </w:rPr>
      <w:t>Washington, DC 20059</w:t>
    </w:r>
    <w:r w:rsidR="00832008" w:rsidRPr="0012490B">
      <w:rPr>
        <w:rFonts w:ascii="Tahoma" w:hAnsi="Tahoma" w:cs="Tahoma"/>
        <w:color w:val="003366"/>
        <w:sz w:val="18"/>
        <w:szCs w:val="18"/>
      </w:rPr>
      <w:tab/>
    </w:r>
    <w:r w:rsidR="00832008" w:rsidRPr="0012490B">
      <w:rPr>
        <w:rFonts w:ascii="Tahoma" w:hAnsi="Tahoma" w:cs="Tahoma"/>
        <w:color w:val="00336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FFD62" w14:textId="77777777" w:rsidR="00765E52" w:rsidRDefault="00765E52">
      <w:r>
        <w:separator/>
      </w:r>
    </w:p>
  </w:footnote>
  <w:footnote w:type="continuationSeparator" w:id="0">
    <w:p w14:paraId="36BDB9BA" w14:textId="77777777" w:rsidR="00765E52" w:rsidRDefault="00765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814AB" w14:textId="77777777" w:rsidR="0025476B" w:rsidRDefault="00D45A4E" w:rsidP="0025476B">
    <w:pPr>
      <w:pStyle w:val="Header"/>
      <w:tabs>
        <w:tab w:val="clear" w:pos="8640"/>
        <w:tab w:val="right" w:pos="9360"/>
      </w:tabs>
      <w:ind w:left="-720" w:right="-720"/>
      <w:jc w:val="center"/>
      <w:rPr>
        <w:b/>
        <w:smallCaps/>
        <w:color w:val="003366"/>
        <w:sz w:val="28"/>
      </w:rPr>
    </w:pPr>
    <w:r>
      <w:rPr>
        <w:b/>
        <w:smallCaps/>
        <w:noProof/>
        <w:color w:val="003366"/>
        <w:sz w:val="28"/>
      </w:rPr>
      <w:pict w14:anchorId="30D50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U-wordmark2" style="width:103.1pt;height:33.4pt;visibility:visible">
          <v:imagedata r:id="rId1" o:title="HU-wordmark2"/>
        </v:shape>
      </w:pict>
    </w:r>
  </w:p>
  <w:p w14:paraId="5DCDD4D0" w14:textId="77777777" w:rsidR="0025476B" w:rsidRDefault="0025476B" w:rsidP="0025476B">
    <w:pPr>
      <w:pStyle w:val="Header"/>
      <w:tabs>
        <w:tab w:val="clear" w:pos="8640"/>
        <w:tab w:val="right" w:pos="9360"/>
      </w:tabs>
      <w:ind w:left="-720" w:right="-720"/>
      <w:jc w:val="center"/>
      <w:rPr>
        <w:b/>
        <w:smallCaps/>
        <w:color w:val="003366"/>
        <w:sz w:val="28"/>
      </w:rPr>
    </w:pPr>
  </w:p>
  <w:p w14:paraId="3C6A1098" w14:textId="77777777" w:rsidR="00D40ABC" w:rsidRPr="00E41BB2" w:rsidRDefault="0025476B" w:rsidP="00E41BB2">
    <w:pPr>
      <w:ind w:left="-540"/>
      <w:rPr>
        <w:rFonts w:ascii="Tahoma" w:hAnsi="Tahoma" w:cs="Tahoma"/>
        <w:color w:val="365F91"/>
        <w:sz w:val="20"/>
        <w:szCs w:val="20"/>
      </w:rPr>
    </w:pPr>
    <w:r w:rsidRPr="0012490B">
      <w:rPr>
        <w:rFonts w:ascii="Tahoma" w:hAnsi="Tahoma" w:cs="Tahoma"/>
        <w:color w:val="365F91"/>
        <w:sz w:val="20"/>
        <w:szCs w:val="20"/>
      </w:rPr>
      <w:t xml:space="preserve">Office of Human Resources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EC2CB" w14:textId="77777777" w:rsidR="00912F9E" w:rsidRDefault="00497DB6" w:rsidP="00912F9E">
    <w:pPr>
      <w:pStyle w:val="Header"/>
      <w:tabs>
        <w:tab w:val="clear" w:pos="8640"/>
        <w:tab w:val="right" w:pos="9360"/>
      </w:tabs>
      <w:ind w:left="-720" w:right="-720"/>
      <w:jc w:val="center"/>
      <w:rPr>
        <w:b/>
        <w:smallCaps/>
        <w:color w:val="003366"/>
        <w:sz w:val="28"/>
      </w:rPr>
    </w:pPr>
    <w:r>
      <w:rPr>
        <w:b/>
        <w:smallCaps/>
        <w:noProof/>
        <w:color w:val="003366"/>
        <w:sz w:val="28"/>
      </w:rPr>
      <w:pict w14:anchorId="31AF26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HU-wordmark2" style="width:103.1pt;height:33.4pt;visibility:visible">
          <v:imagedata r:id="rId1" o:title="HU-wordmark2"/>
        </v:shape>
      </w:pict>
    </w:r>
  </w:p>
  <w:p w14:paraId="7993C19B" w14:textId="77777777" w:rsidR="00912F9E" w:rsidRDefault="00912F9E" w:rsidP="00912F9E">
    <w:pPr>
      <w:pStyle w:val="Header"/>
      <w:tabs>
        <w:tab w:val="clear" w:pos="8640"/>
        <w:tab w:val="right" w:pos="9360"/>
      </w:tabs>
      <w:ind w:left="-720" w:right="-720"/>
      <w:jc w:val="center"/>
      <w:rPr>
        <w:b/>
        <w:smallCaps/>
        <w:color w:val="003366"/>
        <w:sz w:val="28"/>
      </w:rPr>
    </w:pPr>
  </w:p>
  <w:p w14:paraId="34774BAC" w14:textId="77777777" w:rsidR="00912F9E" w:rsidRPr="0012490B" w:rsidRDefault="00173650" w:rsidP="00197646">
    <w:pPr>
      <w:ind w:left="-540"/>
      <w:rPr>
        <w:rFonts w:ascii="Tahoma" w:hAnsi="Tahoma" w:cs="Tahoma"/>
        <w:color w:val="365F91"/>
        <w:sz w:val="20"/>
        <w:szCs w:val="20"/>
      </w:rPr>
    </w:pPr>
    <w:r w:rsidRPr="0012490B">
      <w:rPr>
        <w:rFonts w:ascii="Tahoma" w:hAnsi="Tahoma" w:cs="Tahoma"/>
        <w:color w:val="365F91"/>
        <w:sz w:val="20"/>
        <w:szCs w:val="20"/>
      </w:rPr>
      <w:t xml:space="preserve">Office of Human Resources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4744"/>
    <w:multiLevelType w:val="hybridMultilevel"/>
    <w:tmpl w:val="3070B748"/>
    <w:lvl w:ilvl="0" w:tplc="D0EEB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476EF2"/>
    <w:multiLevelType w:val="multilevel"/>
    <w:tmpl w:val="C9BE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2E579C"/>
    <w:multiLevelType w:val="hybridMultilevel"/>
    <w:tmpl w:val="312E39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F2F64"/>
    <w:multiLevelType w:val="hybridMultilevel"/>
    <w:tmpl w:val="662E7E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E2045"/>
    <w:multiLevelType w:val="hybridMultilevel"/>
    <w:tmpl w:val="A674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E27AE"/>
    <w:multiLevelType w:val="hybridMultilevel"/>
    <w:tmpl w:val="02CA369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E472EA"/>
    <w:multiLevelType w:val="hybridMultilevel"/>
    <w:tmpl w:val="28EC3D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F082F"/>
    <w:multiLevelType w:val="hybridMultilevel"/>
    <w:tmpl w:val="5C2A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D7ED9"/>
    <w:multiLevelType w:val="hybridMultilevel"/>
    <w:tmpl w:val="34342F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17D76"/>
    <w:multiLevelType w:val="hybridMultilevel"/>
    <w:tmpl w:val="C330B2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C3325"/>
    <w:multiLevelType w:val="hybridMultilevel"/>
    <w:tmpl w:val="007AB7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0630"/>
    <w:rsid w:val="000205E8"/>
    <w:rsid w:val="00022194"/>
    <w:rsid w:val="0002601E"/>
    <w:rsid w:val="000460E0"/>
    <w:rsid w:val="0004669B"/>
    <w:rsid w:val="00094405"/>
    <w:rsid w:val="000951A3"/>
    <w:rsid w:val="000A3953"/>
    <w:rsid w:val="000A5679"/>
    <w:rsid w:val="000B4CE5"/>
    <w:rsid w:val="000C71A3"/>
    <w:rsid w:val="000D3855"/>
    <w:rsid w:val="000E0DD9"/>
    <w:rsid w:val="000F2D33"/>
    <w:rsid w:val="00100962"/>
    <w:rsid w:val="00111A4B"/>
    <w:rsid w:val="00123F1C"/>
    <w:rsid w:val="0012490B"/>
    <w:rsid w:val="001274D2"/>
    <w:rsid w:val="0012799D"/>
    <w:rsid w:val="00140C97"/>
    <w:rsid w:val="0014452B"/>
    <w:rsid w:val="00144CDB"/>
    <w:rsid w:val="00152DD9"/>
    <w:rsid w:val="001533BC"/>
    <w:rsid w:val="0016195C"/>
    <w:rsid w:val="00170E6D"/>
    <w:rsid w:val="001716C8"/>
    <w:rsid w:val="00173650"/>
    <w:rsid w:val="00175F6D"/>
    <w:rsid w:val="00184C12"/>
    <w:rsid w:val="00197646"/>
    <w:rsid w:val="001B1925"/>
    <w:rsid w:val="001C27A3"/>
    <w:rsid w:val="001C442E"/>
    <w:rsid w:val="001D0121"/>
    <w:rsid w:val="001D2CFD"/>
    <w:rsid w:val="001E40F7"/>
    <w:rsid w:val="001F3260"/>
    <w:rsid w:val="00211560"/>
    <w:rsid w:val="00234C15"/>
    <w:rsid w:val="00237F41"/>
    <w:rsid w:val="002431A2"/>
    <w:rsid w:val="00253FEE"/>
    <w:rsid w:val="0025476B"/>
    <w:rsid w:val="002706DA"/>
    <w:rsid w:val="00271ECE"/>
    <w:rsid w:val="00275471"/>
    <w:rsid w:val="00275C84"/>
    <w:rsid w:val="00280DD3"/>
    <w:rsid w:val="0028672F"/>
    <w:rsid w:val="0029154A"/>
    <w:rsid w:val="00293FB8"/>
    <w:rsid w:val="002A156F"/>
    <w:rsid w:val="002A5DC3"/>
    <w:rsid w:val="002B13C0"/>
    <w:rsid w:val="002B6B44"/>
    <w:rsid w:val="002C609A"/>
    <w:rsid w:val="002D0BB7"/>
    <w:rsid w:val="002D2778"/>
    <w:rsid w:val="002E3445"/>
    <w:rsid w:val="002E4703"/>
    <w:rsid w:val="002F7A87"/>
    <w:rsid w:val="0030495C"/>
    <w:rsid w:val="0030798D"/>
    <w:rsid w:val="003170CD"/>
    <w:rsid w:val="00326842"/>
    <w:rsid w:val="00333559"/>
    <w:rsid w:val="00333CF6"/>
    <w:rsid w:val="00367379"/>
    <w:rsid w:val="003909E0"/>
    <w:rsid w:val="00394E2A"/>
    <w:rsid w:val="003B09DE"/>
    <w:rsid w:val="003E079C"/>
    <w:rsid w:val="003E732F"/>
    <w:rsid w:val="0042088E"/>
    <w:rsid w:val="00422964"/>
    <w:rsid w:val="00426BAB"/>
    <w:rsid w:val="00437652"/>
    <w:rsid w:val="004525C3"/>
    <w:rsid w:val="00466B07"/>
    <w:rsid w:val="004769CF"/>
    <w:rsid w:val="00491C36"/>
    <w:rsid w:val="00497DB6"/>
    <w:rsid w:val="004A2257"/>
    <w:rsid w:val="004D0916"/>
    <w:rsid w:val="004E1E62"/>
    <w:rsid w:val="004E703C"/>
    <w:rsid w:val="00506611"/>
    <w:rsid w:val="00513076"/>
    <w:rsid w:val="005161DB"/>
    <w:rsid w:val="005222FE"/>
    <w:rsid w:val="00524108"/>
    <w:rsid w:val="00537D56"/>
    <w:rsid w:val="0054248F"/>
    <w:rsid w:val="00543696"/>
    <w:rsid w:val="00563E49"/>
    <w:rsid w:val="005A3734"/>
    <w:rsid w:val="005B0018"/>
    <w:rsid w:val="005B3589"/>
    <w:rsid w:val="005B482A"/>
    <w:rsid w:val="005B7799"/>
    <w:rsid w:val="005D2FA7"/>
    <w:rsid w:val="005D48DF"/>
    <w:rsid w:val="005E2908"/>
    <w:rsid w:val="0061416A"/>
    <w:rsid w:val="00625350"/>
    <w:rsid w:val="006308B3"/>
    <w:rsid w:val="00630EC1"/>
    <w:rsid w:val="00633602"/>
    <w:rsid w:val="0063627E"/>
    <w:rsid w:val="00646EF0"/>
    <w:rsid w:val="006502D5"/>
    <w:rsid w:val="00651F01"/>
    <w:rsid w:val="00653C06"/>
    <w:rsid w:val="0067446F"/>
    <w:rsid w:val="006863D0"/>
    <w:rsid w:val="00686AA0"/>
    <w:rsid w:val="00693738"/>
    <w:rsid w:val="006A3472"/>
    <w:rsid w:val="006D76EB"/>
    <w:rsid w:val="006E27EC"/>
    <w:rsid w:val="006E302D"/>
    <w:rsid w:val="007017C7"/>
    <w:rsid w:val="007155E0"/>
    <w:rsid w:val="00720330"/>
    <w:rsid w:val="00726EBC"/>
    <w:rsid w:val="007366D3"/>
    <w:rsid w:val="00765E52"/>
    <w:rsid w:val="00770BDC"/>
    <w:rsid w:val="00784AAF"/>
    <w:rsid w:val="00797858"/>
    <w:rsid w:val="007A0866"/>
    <w:rsid w:val="007A11D4"/>
    <w:rsid w:val="007D2369"/>
    <w:rsid w:val="007D5A91"/>
    <w:rsid w:val="007E4ACB"/>
    <w:rsid w:val="007E5213"/>
    <w:rsid w:val="0081036E"/>
    <w:rsid w:val="00816FBD"/>
    <w:rsid w:val="008266F3"/>
    <w:rsid w:val="00832008"/>
    <w:rsid w:val="00833126"/>
    <w:rsid w:val="0084081B"/>
    <w:rsid w:val="00840F2F"/>
    <w:rsid w:val="008443A6"/>
    <w:rsid w:val="0086221E"/>
    <w:rsid w:val="00881801"/>
    <w:rsid w:val="00882824"/>
    <w:rsid w:val="008835D7"/>
    <w:rsid w:val="008862EF"/>
    <w:rsid w:val="00887DEF"/>
    <w:rsid w:val="008A0621"/>
    <w:rsid w:val="008A7BD3"/>
    <w:rsid w:val="008B017C"/>
    <w:rsid w:val="008B3CDA"/>
    <w:rsid w:val="008C7B0E"/>
    <w:rsid w:val="008E2E56"/>
    <w:rsid w:val="008E4736"/>
    <w:rsid w:val="008E6E8B"/>
    <w:rsid w:val="008F21DE"/>
    <w:rsid w:val="008F38EE"/>
    <w:rsid w:val="008F3B79"/>
    <w:rsid w:val="008F76E0"/>
    <w:rsid w:val="00904C8A"/>
    <w:rsid w:val="00905328"/>
    <w:rsid w:val="00906538"/>
    <w:rsid w:val="00910560"/>
    <w:rsid w:val="00912F9E"/>
    <w:rsid w:val="00923F11"/>
    <w:rsid w:val="009245BE"/>
    <w:rsid w:val="009445AB"/>
    <w:rsid w:val="009459EC"/>
    <w:rsid w:val="00962DBB"/>
    <w:rsid w:val="009645AD"/>
    <w:rsid w:val="009712CF"/>
    <w:rsid w:val="00985F35"/>
    <w:rsid w:val="009929B2"/>
    <w:rsid w:val="0099352E"/>
    <w:rsid w:val="009B1632"/>
    <w:rsid w:val="009C2005"/>
    <w:rsid w:val="009C339F"/>
    <w:rsid w:val="009C599E"/>
    <w:rsid w:val="009D43F8"/>
    <w:rsid w:val="009E4471"/>
    <w:rsid w:val="00A0126F"/>
    <w:rsid w:val="00A06E9A"/>
    <w:rsid w:val="00A078E8"/>
    <w:rsid w:val="00A30F1C"/>
    <w:rsid w:val="00A604A8"/>
    <w:rsid w:val="00A73C17"/>
    <w:rsid w:val="00A75290"/>
    <w:rsid w:val="00A77957"/>
    <w:rsid w:val="00A96E4D"/>
    <w:rsid w:val="00AA0499"/>
    <w:rsid w:val="00AA19B8"/>
    <w:rsid w:val="00AB1B4B"/>
    <w:rsid w:val="00AC2020"/>
    <w:rsid w:val="00AD6118"/>
    <w:rsid w:val="00AE2288"/>
    <w:rsid w:val="00AF0630"/>
    <w:rsid w:val="00AF59CB"/>
    <w:rsid w:val="00AF63D0"/>
    <w:rsid w:val="00B05462"/>
    <w:rsid w:val="00B11FD0"/>
    <w:rsid w:val="00B126E5"/>
    <w:rsid w:val="00B1516A"/>
    <w:rsid w:val="00B27EE6"/>
    <w:rsid w:val="00B4057F"/>
    <w:rsid w:val="00B41ECC"/>
    <w:rsid w:val="00B42367"/>
    <w:rsid w:val="00B44178"/>
    <w:rsid w:val="00B45945"/>
    <w:rsid w:val="00B50E69"/>
    <w:rsid w:val="00B572EC"/>
    <w:rsid w:val="00B604F2"/>
    <w:rsid w:val="00B82783"/>
    <w:rsid w:val="00B95B45"/>
    <w:rsid w:val="00BA2412"/>
    <w:rsid w:val="00BC568A"/>
    <w:rsid w:val="00BC6484"/>
    <w:rsid w:val="00BD4684"/>
    <w:rsid w:val="00BD603A"/>
    <w:rsid w:val="00BD610B"/>
    <w:rsid w:val="00BD6467"/>
    <w:rsid w:val="00BE1EED"/>
    <w:rsid w:val="00C13FC3"/>
    <w:rsid w:val="00C22F31"/>
    <w:rsid w:val="00C232AB"/>
    <w:rsid w:val="00C33B3C"/>
    <w:rsid w:val="00C44A31"/>
    <w:rsid w:val="00C745E4"/>
    <w:rsid w:val="00C9119C"/>
    <w:rsid w:val="00CA67D4"/>
    <w:rsid w:val="00CB65BB"/>
    <w:rsid w:val="00CE6B53"/>
    <w:rsid w:val="00CF282E"/>
    <w:rsid w:val="00CF325C"/>
    <w:rsid w:val="00D158B5"/>
    <w:rsid w:val="00D246F6"/>
    <w:rsid w:val="00D40ABC"/>
    <w:rsid w:val="00D416B6"/>
    <w:rsid w:val="00D45A4E"/>
    <w:rsid w:val="00D47373"/>
    <w:rsid w:val="00D87D1B"/>
    <w:rsid w:val="00D90DD5"/>
    <w:rsid w:val="00DA2047"/>
    <w:rsid w:val="00DB2985"/>
    <w:rsid w:val="00DC071E"/>
    <w:rsid w:val="00DC1A19"/>
    <w:rsid w:val="00DC3796"/>
    <w:rsid w:val="00E01889"/>
    <w:rsid w:val="00E34CE3"/>
    <w:rsid w:val="00E37785"/>
    <w:rsid w:val="00E41BB2"/>
    <w:rsid w:val="00E73AA8"/>
    <w:rsid w:val="00E8402F"/>
    <w:rsid w:val="00E92F62"/>
    <w:rsid w:val="00E9476F"/>
    <w:rsid w:val="00E96764"/>
    <w:rsid w:val="00EA1948"/>
    <w:rsid w:val="00EB1CE1"/>
    <w:rsid w:val="00EB3E24"/>
    <w:rsid w:val="00EF06A3"/>
    <w:rsid w:val="00F030A6"/>
    <w:rsid w:val="00F31683"/>
    <w:rsid w:val="00F537A9"/>
    <w:rsid w:val="00F80718"/>
    <w:rsid w:val="00F864BE"/>
    <w:rsid w:val="00FB6ECC"/>
    <w:rsid w:val="00FF4ED9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037F3DEA"/>
  <w15:chartTrackingRefBased/>
  <w15:docId w15:val="{1B4D6FAE-47BF-4C9B-8401-5257F8AA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D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67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67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D74C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D74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F4CFF"/>
    <w:pPr>
      <w:spacing w:before="100" w:beforeAutospacing="1" w:after="150"/>
    </w:pPr>
    <w:rPr>
      <w:rFonts w:eastAsia="Calibri"/>
    </w:rPr>
  </w:style>
  <w:style w:type="paragraph" w:customStyle="1" w:styleId="ColorfulList-Accent11">
    <w:name w:val="Colorful List - Accent 11"/>
    <w:basedOn w:val="Normal"/>
    <w:uiPriority w:val="34"/>
    <w:qFormat/>
    <w:rsid w:val="00D06436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character" w:customStyle="1" w:styleId="PlainTextChar">
    <w:name w:val="Plain Text Char"/>
    <w:link w:val="PlainText"/>
    <w:rsid w:val="00D416B6"/>
    <w:rPr>
      <w:rFonts w:ascii="Consolas" w:hAnsi="Consolas"/>
    </w:rPr>
  </w:style>
  <w:style w:type="paragraph" w:styleId="PlainText">
    <w:name w:val="Plain Text"/>
    <w:basedOn w:val="Normal"/>
    <w:link w:val="PlainTextChar"/>
    <w:rsid w:val="00D416B6"/>
    <w:rPr>
      <w:rFonts w:ascii="Consolas" w:hAnsi="Consolas"/>
      <w:sz w:val="20"/>
      <w:szCs w:val="20"/>
      <w:lang w:val="x-none" w:eastAsia="x-none"/>
    </w:rPr>
  </w:style>
  <w:style w:type="character" w:customStyle="1" w:styleId="PlainTextChar1">
    <w:name w:val="Plain Text Char1"/>
    <w:rsid w:val="00D416B6"/>
    <w:rPr>
      <w:rFonts w:ascii="Courier New" w:hAnsi="Courier New" w:cs="Courier New"/>
    </w:rPr>
  </w:style>
  <w:style w:type="character" w:styleId="Hyperlink">
    <w:name w:val="Hyperlink"/>
    <w:rsid w:val="008320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490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29154A"/>
    <w:rPr>
      <w:sz w:val="24"/>
      <w:szCs w:val="24"/>
    </w:rPr>
  </w:style>
  <w:style w:type="paragraph" w:styleId="NoSpacing">
    <w:name w:val="No Spacing"/>
    <w:qFormat/>
    <w:rsid w:val="001F3260"/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B45945"/>
    <w:pPr>
      <w:widowControl w:val="0"/>
      <w:autoSpaceDE w:val="0"/>
      <w:autoSpaceDN w:val="0"/>
    </w:pPr>
    <w:rPr>
      <w:lang w:bidi="en-US"/>
    </w:rPr>
  </w:style>
  <w:style w:type="character" w:customStyle="1" w:styleId="BodyTextChar">
    <w:name w:val="Body Text Char"/>
    <w:link w:val="BodyText"/>
    <w:uiPriority w:val="1"/>
    <w:rsid w:val="00B45945"/>
    <w:rPr>
      <w:sz w:val="24"/>
      <w:szCs w:val="24"/>
      <w:lang w:bidi="en-US"/>
    </w:rPr>
  </w:style>
  <w:style w:type="paragraph" w:customStyle="1" w:styleId="Default">
    <w:name w:val="Default"/>
    <w:rsid w:val="0088282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table" w:styleId="TableGrid">
    <w:name w:val="Table Grid"/>
    <w:basedOn w:val="TableNormal"/>
    <w:rsid w:val="00022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07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tirementHU@howard.ed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tirement@huhosp.org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ward.ed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.wilson\AppData\Local\Microsoft\Windows\Temporary%20Internet%20Files\Content.Outlook\07UQ3ZE7\PresidentLetterHeadFinal%20v2%20d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1FC40-64C1-4576-B3FE-496FB410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PresidentLetterHeadFinal v2 dot.dot</Template>
  <TotalTime>12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WebMatrix</Company>
  <LinksUpToDate>false</LinksUpToDate>
  <CharactersWithSpaces>1324</CharactersWithSpaces>
  <SharedDoc>false</SharedDoc>
  <HLinks>
    <vt:vector size="6" baseType="variant">
      <vt:variant>
        <vt:i4>2293802</vt:i4>
      </vt:variant>
      <vt:variant>
        <vt:i4>0</vt:i4>
      </vt:variant>
      <vt:variant>
        <vt:i4>0</vt:i4>
      </vt:variant>
      <vt:variant>
        <vt:i4>5</vt:i4>
      </vt:variant>
      <vt:variant>
        <vt:lpwstr>http://www.howard.edu/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marian.wilson</dc:creator>
  <cp:keywords/>
  <cp:lastModifiedBy>Vijay, Sarath</cp:lastModifiedBy>
  <cp:revision>12</cp:revision>
  <cp:lastPrinted>2019-05-21T17:35:00Z</cp:lastPrinted>
  <dcterms:created xsi:type="dcterms:W3CDTF">2019-05-23T14:31:00Z</dcterms:created>
  <dcterms:modified xsi:type="dcterms:W3CDTF">2019-05-23T16:09:00Z</dcterms:modified>
</cp:coreProperties>
</file>